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CA" w:rsidRPr="006F5DBB" w:rsidRDefault="00A73888" w:rsidP="00284A8F">
      <w:pPr>
        <w:spacing w:after="100" w:afterAutospacing="1"/>
        <w:ind w:left="10" w:hanging="10"/>
        <w:jc w:val="right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</w:rPr>
        <w:t>Łódź, dnia ................................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....................................................…...</w:t>
      </w:r>
    </w:p>
    <w:p w:rsidR="006F5DBB" w:rsidRPr="005F1E43" w:rsidRDefault="00FB1C93" w:rsidP="00FB1C93">
      <w:pPr>
        <w:pStyle w:val="TableContents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</w:t>
      </w:r>
      <w:r w:rsidRPr="00A73888">
        <w:rPr>
          <w:rFonts w:ascii="Times New Roman" w:hAnsi="Times New Roman"/>
        </w:rPr>
        <w:t xml:space="preserve"> </w:t>
      </w:r>
      <w:r w:rsidR="006F5DBB" w:rsidRPr="005F1E43">
        <w:rPr>
          <w:rFonts w:ascii="Times New Roman" w:hAnsi="Times New Roman"/>
          <w:sz w:val="16"/>
          <w:szCs w:val="16"/>
        </w:rPr>
        <w:t>(Imię, nazwisko)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...........................................................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...........................................................</w:t>
      </w:r>
    </w:p>
    <w:p w:rsidR="00A73888" w:rsidRPr="005F1E43" w:rsidRDefault="006F5DBB" w:rsidP="00A73888">
      <w:pPr>
        <w:spacing w:after="227" w:line="276" w:lineRule="auto"/>
        <w:ind w:left="10" w:right="143" w:hanging="10"/>
        <w:rPr>
          <w:rFonts w:ascii="Times New Roman" w:hAnsi="Times New Roman" w:cs="Times New Roman"/>
          <w:b/>
          <w:sz w:val="16"/>
          <w:szCs w:val="16"/>
        </w:rPr>
      </w:pPr>
      <w:r w:rsidRPr="006F5DBB">
        <w:rPr>
          <w:rFonts w:ascii="Times New Roman" w:hAnsi="Times New Roman" w:cs="Times New Roman"/>
        </w:rPr>
        <w:t xml:space="preserve">                  </w:t>
      </w:r>
      <w:r w:rsidRPr="005F1E43">
        <w:rPr>
          <w:rFonts w:ascii="Times New Roman" w:hAnsi="Times New Roman" w:cs="Times New Roman"/>
          <w:sz w:val="16"/>
          <w:szCs w:val="16"/>
        </w:rPr>
        <w:t>(adres)</w:t>
      </w:r>
      <w:r w:rsidR="00A73888" w:rsidRPr="005F1E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73888" w:rsidRPr="005F1E43">
        <w:rPr>
          <w:rFonts w:ascii="Times New Roman" w:hAnsi="Times New Roman" w:cs="Times New Roman"/>
          <w:b/>
          <w:sz w:val="16"/>
          <w:szCs w:val="16"/>
        </w:rPr>
        <w:tab/>
      </w:r>
      <w:r w:rsidR="00A73888" w:rsidRPr="005F1E43">
        <w:rPr>
          <w:rFonts w:ascii="Times New Roman" w:hAnsi="Times New Roman" w:cs="Times New Roman"/>
          <w:b/>
          <w:sz w:val="16"/>
          <w:szCs w:val="16"/>
        </w:rPr>
        <w:tab/>
      </w:r>
      <w:r w:rsidR="00A73888" w:rsidRPr="005F1E43">
        <w:rPr>
          <w:rFonts w:ascii="Times New Roman" w:hAnsi="Times New Roman" w:cs="Times New Roman"/>
          <w:b/>
          <w:sz w:val="16"/>
          <w:szCs w:val="16"/>
        </w:rPr>
        <w:tab/>
      </w:r>
      <w:r w:rsidR="00A73888" w:rsidRPr="005F1E43">
        <w:rPr>
          <w:rFonts w:ascii="Times New Roman" w:hAnsi="Times New Roman" w:cs="Times New Roman"/>
          <w:b/>
          <w:sz w:val="16"/>
          <w:szCs w:val="16"/>
        </w:rPr>
        <w:tab/>
      </w:r>
      <w:r w:rsidR="00A73888" w:rsidRPr="005F1E43">
        <w:rPr>
          <w:rFonts w:ascii="Times New Roman" w:hAnsi="Times New Roman" w:cs="Times New Roman"/>
          <w:b/>
          <w:sz w:val="16"/>
          <w:szCs w:val="16"/>
        </w:rPr>
        <w:tab/>
      </w:r>
      <w:r w:rsidR="00A73888" w:rsidRPr="005F1E43">
        <w:rPr>
          <w:rFonts w:ascii="Times New Roman" w:hAnsi="Times New Roman" w:cs="Times New Roman"/>
          <w:b/>
          <w:sz w:val="16"/>
          <w:szCs w:val="16"/>
        </w:rPr>
        <w:tab/>
      </w:r>
    </w:p>
    <w:p w:rsidR="008167CA" w:rsidRPr="00A73888" w:rsidRDefault="00A73888" w:rsidP="005048A5">
      <w:pPr>
        <w:spacing w:after="227" w:line="276" w:lineRule="auto"/>
        <w:ind w:left="5674" w:right="143"/>
        <w:jc w:val="center"/>
        <w:rPr>
          <w:rFonts w:ascii="Times New Roman" w:hAnsi="Times New Roman" w:cs="Times New Roman"/>
          <w:b/>
          <w:sz w:val="28"/>
        </w:rPr>
      </w:pPr>
      <w:r w:rsidRPr="006F5DBB">
        <w:rPr>
          <w:rFonts w:ascii="Times New Roman" w:hAnsi="Times New Roman" w:cs="Times New Roman"/>
          <w:b/>
          <w:sz w:val="26"/>
          <w:szCs w:val="26"/>
        </w:rPr>
        <w:t>Powiatowy Urząd Pracy w Łodzi</w:t>
      </w:r>
    </w:p>
    <w:p w:rsidR="006F5DBB" w:rsidRDefault="006F5DBB" w:rsidP="00A73888">
      <w:pPr>
        <w:pStyle w:val="Textbody"/>
        <w:spacing w:after="0"/>
        <w:jc w:val="center"/>
        <w:rPr>
          <w:rFonts w:ascii="Times New Roman" w:hAnsi="Times New Roman"/>
          <w:b/>
        </w:rPr>
      </w:pPr>
      <w:r w:rsidRPr="006F5DBB">
        <w:rPr>
          <w:rFonts w:ascii="Times New Roman" w:hAnsi="Times New Roman"/>
          <w:b/>
        </w:rPr>
        <w:t>Rozliczenie dofinansowania w formie przyznawania jednorazowo środków na podjęcie działalności gospodarczej</w:t>
      </w:r>
    </w:p>
    <w:p w:rsidR="00A73888" w:rsidRPr="006F5DBB" w:rsidRDefault="00A73888" w:rsidP="00A73888">
      <w:pPr>
        <w:pStyle w:val="Textbody"/>
        <w:spacing w:after="0"/>
        <w:jc w:val="center"/>
        <w:rPr>
          <w:rFonts w:ascii="Times New Roman" w:hAnsi="Times New Roman"/>
          <w:b/>
        </w:rPr>
      </w:pPr>
    </w:p>
    <w:p w:rsidR="006F5DBB" w:rsidRPr="006F5DBB" w:rsidRDefault="006F5DBB" w:rsidP="00F70814">
      <w:pPr>
        <w:pStyle w:val="Textbody"/>
        <w:suppressAutoHyphens/>
        <w:spacing w:after="0" w:line="240" w:lineRule="auto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Zgodnie z zawartą umową nr ………….….…………............. z dnia…………………….................  o dofinansowanie</w:t>
      </w:r>
      <w:r w:rsidRPr="006F5DBB">
        <w:rPr>
          <w:rFonts w:ascii="Times New Roman" w:hAnsi="Times New Roman"/>
        </w:rPr>
        <w:br/>
        <w:t>w formie przyznawania jednorazowo środków na podjęcie działalności gospodarczej w załączeniu przedstawiam</w:t>
      </w:r>
      <w:r w:rsidRPr="006F5DBB">
        <w:rPr>
          <w:rFonts w:ascii="Times New Roman" w:hAnsi="Times New Roman"/>
        </w:rPr>
        <w:br/>
        <w:t>do rozliczenia kserokopie dokumentów, potwierdzające wydatkowanie otrzymanych środków:</w:t>
      </w:r>
    </w:p>
    <w:p w:rsidR="006F5DBB" w:rsidRPr="006F5DBB" w:rsidRDefault="006F5DBB" w:rsidP="00F70814">
      <w:pPr>
        <w:pStyle w:val="Textbody"/>
        <w:numPr>
          <w:ilvl w:val="0"/>
          <w:numId w:val="1"/>
        </w:numPr>
        <w:tabs>
          <w:tab w:val="left" w:pos="666"/>
        </w:tabs>
        <w:suppressAutoHyphens/>
        <w:spacing w:after="0" w:line="240" w:lineRule="auto"/>
        <w:ind w:left="340" w:hanging="34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kserokopie faktur oraz umów cywilno-prawnych wraz z udokumentowanym sposobem płatności,</w:t>
      </w:r>
    </w:p>
    <w:p w:rsidR="008167CA" w:rsidRDefault="006F5DBB" w:rsidP="00F70814">
      <w:pPr>
        <w:pStyle w:val="Textbody"/>
        <w:numPr>
          <w:ilvl w:val="0"/>
          <w:numId w:val="1"/>
        </w:numPr>
        <w:tabs>
          <w:tab w:val="left" w:pos="666"/>
        </w:tabs>
        <w:suppressAutoHyphens/>
        <w:spacing w:after="0" w:line="240" w:lineRule="auto"/>
        <w:ind w:left="340" w:hanging="34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wydruk wygenerowany ze strony internetowej Centralnej Ewidencji i Informacji o Działalności Gospodarczej potwierdzający dokonanie wpisu.</w:t>
      </w:r>
    </w:p>
    <w:p w:rsidR="00A73888" w:rsidRPr="00A73888" w:rsidRDefault="00A73888" w:rsidP="00A73888">
      <w:pPr>
        <w:pStyle w:val="Textbody"/>
        <w:tabs>
          <w:tab w:val="left" w:pos="666"/>
        </w:tabs>
        <w:suppressAutoHyphens/>
        <w:spacing w:after="0" w:line="360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8167CA" w:rsidRDefault="00A73888" w:rsidP="00A73888">
      <w:pPr>
        <w:spacing w:after="0" w:line="276" w:lineRule="auto"/>
        <w:ind w:right="17"/>
        <w:jc w:val="both"/>
        <w:rPr>
          <w:rFonts w:ascii="Times New Roman" w:hAnsi="Times New Roman" w:cs="Times New Roman"/>
          <w:b/>
        </w:rPr>
      </w:pPr>
      <w:r w:rsidRPr="006F5DBB">
        <w:rPr>
          <w:rFonts w:ascii="Times New Roman" w:hAnsi="Times New Roman" w:cs="Times New Roman"/>
          <w:b/>
        </w:rPr>
        <w:t>Informuję, że zgodnie z ustawą z dnia 11 marca 2004 r. o podatku od towarów i usług (tj. Dz. U.</w:t>
      </w:r>
      <w:r w:rsidRPr="006F5DBB">
        <w:rPr>
          <w:rFonts w:ascii="Times New Roman" w:hAnsi="Times New Roman" w:cs="Times New Roman"/>
          <w:b/>
        </w:rPr>
        <w:br/>
      </w:r>
      <w:r w:rsidR="00440C81">
        <w:rPr>
          <w:rFonts w:ascii="Times New Roman" w:hAnsi="Times New Roman" w:cs="Times New Roman"/>
          <w:b/>
        </w:rPr>
        <w:t>z 2020 r. poz. 106 z późn. zm.</w:t>
      </w:r>
      <w:r w:rsidR="003246FC">
        <w:rPr>
          <w:rFonts w:ascii="Times New Roman" w:hAnsi="Times New Roman" w:cs="Times New Roman"/>
          <w:b/>
        </w:rPr>
        <w:t>)</w:t>
      </w:r>
      <w:r w:rsidRPr="006F5DBB">
        <w:rPr>
          <w:rFonts w:ascii="Times New Roman" w:hAnsi="Times New Roman" w:cs="Times New Roman"/>
          <w:b/>
        </w:rPr>
        <w:t xml:space="preserve"> przysługu</w:t>
      </w:r>
      <w:r w:rsidR="000203B9">
        <w:rPr>
          <w:rFonts w:ascii="Times New Roman" w:hAnsi="Times New Roman" w:cs="Times New Roman"/>
          <w:b/>
        </w:rPr>
        <w:t>je/ nie przysługuje</w:t>
      </w:r>
      <w:r w:rsidRPr="006F5DBB">
        <w:rPr>
          <w:rFonts w:ascii="Times New Roman" w:hAnsi="Times New Roman" w:cs="Times New Roman"/>
          <w:b/>
        </w:rPr>
        <w:t>* mi prawo do obniżenia kwoty podatku należnego o kwotę podatku naliczonego zaw</w:t>
      </w:r>
      <w:r w:rsidR="000203B9">
        <w:rPr>
          <w:rFonts w:ascii="Times New Roman" w:hAnsi="Times New Roman" w:cs="Times New Roman"/>
          <w:b/>
        </w:rPr>
        <w:t>artego w wykazywanych wydatkach</w:t>
      </w:r>
      <w:r w:rsidRPr="006F5DBB">
        <w:rPr>
          <w:rFonts w:ascii="Times New Roman" w:hAnsi="Times New Roman" w:cs="Times New Roman"/>
          <w:b/>
        </w:rPr>
        <w:t>/ praw</w:t>
      </w:r>
      <w:r w:rsidR="000203B9">
        <w:rPr>
          <w:rFonts w:ascii="Times New Roman" w:hAnsi="Times New Roman" w:cs="Times New Roman"/>
          <w:b/>
        </w:rPr>
        <w:t>o do zwrotu podatku naliczonego</w:t>
      </w:r>
      <w:r w:rsidRPr="006F5DBB">
        <w:rPr>
          <w:rFonts w:ascii="Times New Roman" w:hAnsi="Times New Roman" w:cs="Times New Roman"/>
          <w:b/>
        </w:rPr>
        <w:t>*.</w:t>
      </w:r>
    </w:p>
    <w:p w:rsidR="00A73888" w:rsidRPr="00A73888" w:rsidRDefault="00A73888" w:rsidP="00A73888">
      <w:pPr>
        <w:spacing w:after="0" w:line="276" w:lineRule="auto"/>
        <w:ind w:right="17"/>
        <w:jc w:val="both"/>
        <w:rPr>
          <w:rFonts w:ascii="Times New Roman" w:hAnsi="Times New Roman" w:cs="Times New Roman"/>
          <w:sz w:val="12"/>
          <w:szCs w:val="12"/>
        </w:rPr>
      </w:pPr>
    </w:p>
    <w:p w:rsidR="008167CA" w:rsidRPr="006F5DBB" w:rsidRDefault="00A73888" w:rsidP="006F5DBB">
      <w:pPr>
        <w:spacing w:after="240" w:line="276" w:lineRule="auto"/>
        <w:ind w:right="17"/>
        <w:jc w:val="center"/>
        <w:rPr>
          <w:rFonts w:ascii="Times New Roman" w:hAnsi="Times New Roman" w:cs="Times New Roman"/>
          <w:sz w:val="21"/>
          <w:szCs w:val="21"/>
        </w:rPr>
      </w:pPr>
      <w:r w:rsidRPr="006F5DBB">
        <w:rPr>
          <w:rFonts w:ascii="Times New Roman" w:hAnsi="Times New Roman" w:cs="Times New Roman"/>
          <w:b/>
          <w:bCs/>
          <w:sz w:val="21"/>
          <w:szCs w:val="21"/>
          <w:u w:val="single"/>
        </w:rPr>
        <w:t>Rozliczenie dotyczy wyłącznie środków finansowych przyznanych przez Powiatowy Urząd Pracy w Łodzi.</w:t>
      </w:r>
    </w:p>
    <w:p w:rsidR="008167CA" w:rsidRPr="006F5DBB" w:rsidRDefault="00FB1C93">
      <w:pPr>
        <w:pStyle w:val="Nagwek1"/>
        <w:ind w:right="62"/>
      </w:pPr>
      <w:r>
        <w:t xml:space="preserve">                    </w:t>
      </w:r>
      <w:r w:rsidR="00A73888" w:rsidRPr="006F5DBB">
        <w:t xml:space="preserve">                                                           ………………………… </w:t>
      </w:r>
    </w:p>
    <w:p w:rsidR="008167CA" w:rsidRPr="006F5DBB" w:rsidRDefault="00A73888">
      <w:pPr>
        <w:spacing w:after="283"/>
        <w:ind w:right="5"/>
        <w:jc w:val="center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</w:t>
      </w:r>
      <w:r w:rsidR="006F5DBB" w:rsidRPr="006F5DBB">
        <w:rPr>
          <w:rFonts w:ascii="Times New Roman" w:hAnsi="Times New Roman" w:cs="Times New Roman"/>
          <w:sz w:val="18"/>
        </w:rPr>
        <w:t xml:space="preserve">Podpis </w:t>
      </w:r>
      <w:r w:rsidR="00FB1C93">
        <w:rPr>
          <w:rFonts w:ascii="Times New Roman" w:hAnsi="Times New Roman" w:cs="Times New Roman"/>
          <w:sz w:val="18"/>
        </w:rPr>
        <w:t>W</w:t>
      </w:r>
      <w:r w:rsidR="006F5DBB" w:rsidRPr="006F5DBB">
        <w:rPr>
          <w:rFonts w:ascii="Times New Roman" w:hAnsi="Times New Roman" w:cs="Times New Roman"/>
          <w:sz w:val="18"/>
        </w:rPr>
        <w:t>nioskodawcy</w:t>
      </w:r>
    </w:p>
    <w:tbl>
      <w:tblPr>
        <w:tblW w:w="10158" w:type="dxa"/>
        <w:tblInd w:w="-2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" w:type="dxa"/>
          <w:left w:w="143" w:type="dxa"/>
          <w:right w:w="136" w:type="dxa"/>
        </w:tblCellMar>
        <w:tblLook w:val="00A0" w:firstRow="1" w:lastRow="0" w:firstColumn="1" w:lastColumn="0" w:noHBand="0" w:noVBand="0"/>
      </w:tblPr>
      <w:tblGrid>
        <w:gridCol w:w="490"/>
        <w:gridCol w:w="22"/>
        <w:gridCol w:w="1370"/>
        <w:gridCol w:w="26"/>
        <w:gridCol w:w="896"/>
        <w:gridCol w:w="1911"/>
        <w:gridCol w:w="17"/>
        <w:gridCol w:w="1192"/>
        <w:gridCol w:w="1130"/>
        <w:gridCol w:w="1000"/>
        <w:gridCol w:w="32"/>
        <w:gridCol w:w="1042"/>
        <w:gridCol w:w="17"/>
        <w:gridCol w:w="1005"/>
        <w:gridCol w:w="8"/>
      </w:tblGrid>
      <w:tr w:rsidR="008167CA" w:rsidRPr="006F5DBB" w:rsidTr="00857277">
        <w:trPr>
          <w:trHeight w:val="400"/>
        </w:trPr>
        <w:tc>
          <w:tcPr>
            <w:tcW w:w="4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Numer faktury/rachunku/ umowa kupna-sprzedaży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Data sprzedaży</w:t>
            </w:r>
          </w:p>
        </w:tc>
        <w:tc>
          <w:tcPr>
            <w:tcW w:w="1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Pozycje z faktury/rachunku/umowy kupna-sprzedaży wraz z nazwą przedmiotu zakupu do rozliczenia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Dane identyfikacyjne (typ, nr </w:t>
            </w:r>
            <w:proofErr w:type="spellStart"/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fabr</w:t>
            </w:r>
            <w:proofErr w:type="spellEnd"/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 itp.)</w:t>
            </w:r>
          </w:p>
        </w:tc>
        <w:tc>
          <w:tcPr>
            <w:tcW w:w="1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Kwota wydatkowana brutto</w:t>
            </w:r>
          </w:p>
        </w:tc>
        <w:tc>
          <w:tcPr>
            <w:tcW w:w="310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F5D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Kwota do refundacji</w:t>
            </w:r>
          </w:p>
        </w:tc>
      </w:tr>
      <w:tr w:rsidR="00857277" w:rsidRPr="006F5DBB" w:rsidTr="00857277">
        <w:trPr>
          <w:trHeight w:val="508"/>
        </w:trPr>
        <w:tc>
          <w:tcPr>
            <w:tcW w:w="4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Pr="006F5DBB" w:rsidRDefault="00857277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Pr="006F5DBB" w:rsidRDefault="0085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Pr="006F5DBB" w:rsidRDefault="00857277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Pr="006F5DBB" w:rsidRDefault="00857277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Pr="006F5DBB" w:rsidRDefault="0085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Pr="006F5DBB" w:rsidRDefault="0085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Default="00857277" w:rsidP="00857277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Brutto</w:t>
            </w: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Default="00857277" w:rsidP="008572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VAT</w:t>
            </w:r>
          </w:p>
          <w:p w:rsidR="00857277" w:rsidRDefault="00857277" w:rsidP="00857277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9"/>
                <w:szCs w:val="9"/>
              </w:rPr>
              <w:t>NIEPODLEGAJĄCY ROZLICZENIU Z KE</w:t>
            </w: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57277" w:rsidRDefault="00857277" w:rsidP="008572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Netto</w:t>
            </w:r>
          </w:p>
          <w:p w:rsidR="00857277" w:rsidRDefault="00857277" w:rsidP="00857277">
            <w:pPr>
              <w:suppressAutoHyphens/>
              <w:snapToGrid w:val="0"/>
              <w:spacing w:line="240" w:lineRule="auto"/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9"/>
                <w:szCs w:val="9"/>
              </w:rPr>
              <w:t>PODLEGAJĄCE ROZLICZENIU Z KE</w:t>
            </w: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trHeight w:val="616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625"/>
        </w:trPr>
        <w:tc>
          <w:tcPr>
            <w:tcW w:w="5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7CA" w:rsidRPr="006F5DBB" w:rsidTr="00857277">
        <w:trPr>
          <w:gridAfter w:val="1"/>
          <w:wAfter w:w="8" w:type="dxa"/>
          <w:trHeight w:val="516"/>
        </w:trPr>
        <w:tc>
          <w:tcPr>
            <w:tcW w:w="592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8167CA" w:rsidRPr="006F5DBB" w:rsidRDefault="00A738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5DBB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8167CA" w:rsidRPr="006F5DBB" w:rsidRDefault="00816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67CA" w:rsidRPr="006F5DBB" w:rsidRDefault="00A73888">
      <w:pPr>
        <w:spacing w:before="170" w:after="170" w:line="276" w:lineRule="auto"/>
        <w:ind w:right="5" w:hanging="10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  <w:sz w:val="20"/>
          <w:szCs w:val="20"/>
        </w:rPr>
        <w:t>Oświadczam, iż ww. faktury, umowy kupna-sprzedaży nie posłużyły do rozliczenia innego przedsięwzięcia finansowego ze środków publicznych.</w:t>
      </w:r>
    </w:p>
    <w:p w:rsidR="008167CA" w:rsidRPr="006F5DBB" w:rsidRDefault="00A73888" w:rsidP="006F5DBB">
      <w:pPr>
        <w:spacing w:afterAutospacing="1" w:line="276" w:lineRule="auto"/>
        <w:ind w:right="6" w:hanging="11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  <w:sz w:val="20"/>
          <w:szCs w:val="20"/>
        </w:rPr>
        <w:t xml:space="preserve">Świadomy odpowiedzialności karnej przewidzianej w art. 233 § 1 ustawy z dnia 06 czerwca 1997 roku – Kodeks Karny (tj. Dz. U. z </w:t>
      </w:r>
      <w:r w:rsidR="00440C81">
        <w:rPr>
          <w:rFonts w:ascii="Times New Roman" w:hAnsi="Times New Roman" w:cs="Times New Roman"/>
          <w:b/>
          <w:sz w:val="20"/>
          <w:szCs w:val="20"/>
        </w:rPr>
        <w:t>2019r. poz. 1950 z późn. zm.</w:t>
      </w:r>
      <w:bookmarkStart w:id="0" w:name="_GoBack"/>
      <w:bookmarkEnd w:id="0"/>
      <w:r w:rsidR="003246FC">
        <w:rPr>
          <w:rFonts w:ascii="Times New Roman" w:hAnsi="Times New Roman" w:cs="Times New Roman"/>
          <w:b/>
          <w:sz w:val="20"/>
          <w:szCs w:val="20"/>
        </w:rPr>
        <w:t>)</w:t>
      </w:r>
      <w:r w:rsidRPr="006F5DBB">
        <w:rPr>
          <w:rFonts w:ascii="Times New Roman" w:hAnsi="Times New Roman" w:cs="Times New Roman"/>
          <w:b/>
          <w:sz w:val="20"/>
          <w:szCs w:val="20"/>
        </w:rPr>
        <w:t xml:space="preserve"> za składanie nieprawdziwych danych oświadczam, że informacje zawarte w niniejszym rozliczeniu są zgodne z prawdą.</w:t>
      </w:r>
    </w:p>
    <w:p w:rsidR="008167CA" w:rsidRPr="006F5DBB" w:rsidRDefault="00A73888">
      <w:pPr>
        <w:spacing w:after="0" w:line="240" w:lineRule="auto"/>
        <w:ind w:right="650"/>
        <w:jc w:val="right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sz w:val="24"/>
        </w:rPr>
        <w:t>..............................................</w:t>
      </w:r>
    </w:p>
    <w:p w:rsidR="008167CA" w:rsidRPr="006F5DBB" w:rsidRDefault="006F5DBB">
      <w:pPr>
        <w:spacing w:after="213"/>
        <w:ind w:right="1090"/>
        <w:jc w:val="right"/>
        <w:rPr>
          <w:rFonts w:ascii="Times New Roman" w:hAnsi="Times New Roman" w:cs="Times New Roman"/>
          <w:sz w:val="18"/>
        </w:rPr>
      </w:pPr>
      <w:bookmarkStart w:id="1" w:name="__DdeLink__1050_2085416297"/>
      <w:bookmarkEnd w:id="1"/>
      <w:r w:rsidRPr="006F5DBB">
        <w:rPr>
          <w:rFonts w:ascii="Times New Roman" w:hAnsi="Times New Roman" w:cs="Times New Roman"/>
          <w:sz w:val="18"/>
        </w:rPr>
        <w:t xml:space="preserve">Podpis </w:t>
      </w:r>
      <w:r w:rsidR="00FB1C93">
        <w:rPr>
          <w:rFonts w:ascii="Times New Roman" w:hAnsi="Times New Roman" w:cs="Times New Roman"/>
          <w:sz w:val="18"/>
        </w:rPr>
        <w:t>W</w:t>
      </w:r>
      <w:r w:rsidRPr="006F5DBB">
        <w:rPr>
          <w:rFonts w:ascii="Times New Roman" w:hAnsi="Times New Roman" w:cs="Times New Roman"/>
          <w:sz w:val="18"/>
        </w:rPr>
        <w:t>nioskodawcy</w:t>
      </w:r>
    </w:p>
    <w:p w:rsidR="006F5DBB" w:rsidRPr="006F5DBB" w:rsidRDefault="006F5DBB" w:rsidP="006F5DBB">
      <w:pPr>
        <w:pStyle w:val="Textbody"/>
        <w:spacing w:after="417"/>
        <w:jc w:val="both"/>
        <w:rPr>
          <w:rFonts w:ascii="Times New Roman" w:hAnsi="Times New Roman"/>
          <w:sz w:val="16"/>
        </w:rPr>
      </w:pPr>
      <w:r w:rsidRPr="006F5DBB">
        <w:rPr>
          <w:rFonts w:ascii="Times New Roman" w:hAnsi="Times New Roman"/>
          <w:sz w:val="16"/>
        </w:rPr>
        <w:t>Sprawdzono pod względem merytorycznym,</w:t>
      </w:r>
      <w:r w:rsidR="00FB1C93">
        <w:rPr>
          <w:rFonts w:ascii="Times New Roman" w:hAnsi="Times New Roman"/>
          <w:sz w:val="16"/>
        </w:rPr>
        <w:t xml:space="preserve"> </w:t>
      </w:r>
      <w:r w:rsidRPr="006F5DBB">
        <w:rPr>
          <w:rFonts w:ascii="Times New Roman" w:hAnsi="Times New Roman"/>
          <w:sz w:val="16"/>
        </w:rPr>
        <w:t>formalnym i rachunkowym.</w:t>
      </w:r>
    </w:p>
    <w:p w:rsidR="006F5DBB" w:rsidRPr="006F5DBB" w:rsidRDefault="006F5DBB" w:rsidP="006F5DBB">
      <w:pPr>
        <w:pStyle w:val="Textbody"/>
        <w:spacing w:after="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…………………………………</w:t>
      </w:r>
    </w:p>
    <w:p w:rsidR="006F5DBB" w:rsidRPr="006F5DBB" w:rsidRDefault="00FB1C93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</w:t>
      </w:r>
      <w:r w:rsidR="006F5DBB" w:rsidRPr="006F5DBB">
        <w:rPr>
          <w:rFonts w:ascii="Times New Roman" w:hAnsi="Times New Roman"/>
          <w:sz w:val="16"/>
        </w:rPr>
        <w:t>(data i podpis pracownika)</w:t>
      </w:r>
    </w:p>
    <w:p w:rsidR="006F5DBB" w:rsidRPr="006F5DBB" w:rsidRDefault="006F5DBB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6F5DBB" w:rsidRDefault="006F5DBB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FB1C93" w:rsidRPr="006F5DBB" w:rsidRDefault="00FB1C93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6F5DBB" w:rsidRPr="006F5DBB" w:rsidRDefault="00A73888">
      <w:pPr>
        <w:pStyle w:val="Default"/>
        <w:rPr>
          <w:b/>
          <w:bCs/>
          <w:sz w:val="16"/>
          <w:szCs w:val="16"/>
          <w:u w:val="single"/>
        </w:rPr>
      </w:pPr>
      <w:r w:rsidRPr="006F5DBB">
        <w:rPr>
          <w:b/>
          <w:bCs/>
          <w:sz w:val="16"/>
          <w:szCs w:val="16"/>
          <w:u w:val="single"/>
        </w:rPr>
        <w:t xml:space="preserve">POUCZENIE!!! 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Podstawą rozliczenia środków są: faktury, faktur VAT oraz umowy </w:t>
      </w:r>
      <w:proofErr w:type="spellStart"/>
      <w:r>
        <w:rPr>
          <w:sz w:val="16"/>
          <w:szCs w:val="16"/>
        </w:rPr>
        <w:t>cywilno</w:t>
      </w:r>
      <w:proofErr w:type="spellEnd"/>
      <w:r>
        <w:rPr>
          <w:sz w:val="16"/>
          <w:szCs w:val="16"/>
        </w:rPr>
        <w:t xml:space="preserve"> – prawne (umowy kupna - sprzedaży) wraz z udokumentowanym sposobem płatności, wystawione od momentu podpisaniu umowy, 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Dokumenty zakupu wystawione poza granicami RP muszą być dostarczone do rozliczenia wraz z tłumaczeniem sporządzonym przez tłumacza przysięgłego, koszt tłumacza przysięgłego nie będzie kosztem kwalifikowanym,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Koszty poniesione w walucie obcej zostaną przeliczone na złote, według kursu średniego ogłoszonego przez Narodowy Bank Polski, zgodnie z obowiązującymi przepisami, 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bookmarkStart w:id="2" w:name="__DdeLink__3321_452558441"/>
      <w:r>
        <w:rPr>
          <w:sz w:val="16"/>
          <w:szCs w:val="16"/>
        </w:rPr>
        <w:t>W przypadku zapłaty w formie gotówkowej na dokumencie powinna być adnotacja „zapłacono gotówką w dniu” lub „zapłacono w dniu” lub powinien być dostarczony osobny dowód zapłaty. W przypadku zapłaty przelewem, kartą płatniczą, poprzez blik, e-</w:t>
      </w:r>
      <w:proofErr w:type="spellStart"/>
      <w:r>
        <w:rPr>
          <w:sz w:val="16"/>
          <w:szCs w:val="16"/>
        </w:rPr>
        <w:t>card</w:t>
      </w:r>
      <w:proofErr w:type="spellEnd"/>
      <w:r>
        <w:rPr>
          <w:sz w:val="16"/>
          <w:szCs w:val="16"/>
        </w:rPr>
        <w:t xml:space="preserve">, e-przelew należy dostarczyć potwierdzenie dokonania zapłaty na konto bankowe sprzedającego; w sytuacji, gdy na przelewie nie widnieje numer dokumentu za który dokonano płatności lub czego zapłata dotyczy, należy ponadto przedłożyć zamówienia, faktury pro forma, numery aukcji internetowych, </w:t>
      </w:r>
      <w:bookmarkEnd w:id="2"/>
      <w:r>
        <w:rPr>
          <w:sz w:val="16"/>
          <w:szCs w:val="16"/>
        </w:rPr>
        <w:t>oświadczenie sprzedawcy o dokonaniu zapłaty,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Dokumenty potwierdzające zapłatę w formie przelewu na konto bądź dokonane gotówkowo z odroczonym terminem płatności muszą mieć dołączone osobne potwierdzenia zapłaty,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zapłaty „za pobraniem” konieczne jest przedłożenie dokumentu od sprzedawcy lub firmy kurierskiej, potwierdzającego zapłatę z uwzględnieniem konkretnej daty,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 poniesionych wydatków zaliczone będą płatności dokonane tylko i wyłącznie z konta bankowego, którego właścicielem lub współwłaścicielem jest wnioskodawca. W przypadku Wnioskodawców zarejestrowanych jako czynni podatnicy VAT – wyżej wymienione konto winno widnieć w Wykazie podmiotów zarejestrowanych jako podatnicy VAT, niezrejestrowanych oraz wykreślonych i przywróconych do rejestru VAT,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zakupu sprzętu na umowę kupna – sprzedaży, wartość każdego zakupionego sprzętu musi być uzasadniona ekonomicznie</w:t>
      </w:r>
      <w:r>
        <w:rPr>
          <w:sz w:val="16"/>
          <w:szCs w:val="16"/>
        </w:rPr>
        <w:br/>
        <w:t>i przekraczać 1.000,00 zł,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Honorowane będą tylko umowy kupna – sprzedaży mające wszystkie znamiona umowy </w:t>
      </w:r>
      <w:proofErr w:type="spellStart"/>
      <w:r>
        <w:rPr>
          <w:sz w:val="16"/>
          <w:szCs w:val="16"/>
        </w:rPr>
        <w:t>cywilno</w:t>
      </w:r>
      <w:proofErr w:type="spellEnd"/>
      <w:r>
        <w:rPr>
          <w:sz w:val="16"/>
          <w:szCs w:val="16"/>
        </w:rPr>
        <w:t xml:space="preserve"> – prawnej, z dołączonym dowodem zapłaty podatku od czynności </w:t>
      </w:r>
      <w:proofErr w:type="spellStart"/>
      <w:r>
        <w:rPr>
          <w:sz w:val="16"/>
          <w:szCs w:val="16"/>
        </w:rPr>
        <w:t>cywilno</w:t>
      </w:r>
      <w:proofErr w:type="spellEnd"/>
      <w:r>
        <w:rPr>
          <w:sz w:val="16"/>
          <w:szCs w:val="16"/>
        </w:rPr>
        <w:t xml:space="preserve"> – prawnych oraz dowodem uiszczenia należności za zakupione towary, 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Umowy </w:t>
      </w:r>
      <w:proofErr w:type="spellStart"/>
      <w:r>
        <w:rPr>
          <w:sz w:val="16"/>
          <w:szCs w:val="16"/>
        </w:rPr>
        <w:t>cywilno</w:t>
      </w:r>
      <w:proofErr w:type="spellEnd"/>
      <w:r>
        <w:rPr>
          <w:sz w:val="16"/>
          <w:szCs w:val="16"/>
        </w:rPr>
        <w:t xml:space="preserve"> – prawne powinny zawierać oznaczenie numeru identyfikacyjnego zakupionego przedmiotu, 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zakupu samochodu należy przedłożyć do wglądu oryginał dowodu rejestracyjnego pojazdu, zarejestrowanego na Wnioskodawcę,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zwrotu niewydatkowanej kwoty przyznanego dofinansowania, do rozliczenia należy dołączyć dowód wpłaty przedmiotowej kwoty na konto Urzędu,</w:t>
      </w:r>
    </w:p>
    <w:p w:rsidR="00F70814" w:rsidRDefault="00F70814" w:rsidP="00F70814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zakupu sprzętu nowego lub używanego należy podać: numer seryjny, szczegółową nazwę modeli produktów poprzez wskazanie tych danych w treści faktur lub innych dokumentów o wartości dowodowej.</w:t>
      </w:r>
    </w:p>
    <w:p w:rsidR="008167CA" w:rsidRPr="006F5DBB" w:rsidRDefault="008167CA">
      <w:pPr>
        <w:pStyle w:val="Default"/>
        <w:pBdr>
          <w:bottom w:val="single" w:sz="12" w:space="1" w:color="00000A"/>
        </w:pBdr>
        <w:jc w:val="both"/>
        <w:rPr>
          <w:sz w:val="16"/>
          <w:szCs w:val="16"/>
        </w:rPr>
      </w:pPr>
    </w:p>
    <w:p w:rsidR="008167CA" w:rsidRPr="006F5DBB" w:rsidRDefault="00A73888">
      <w:pPr>
        <w:pStyle w:val="Default"/>
        <w:spacing w:before="113"/>
        <w:rPr>
          <w:sz w:val="16"/>
          <w:szCs w:val="16"/>
        </w:rPr>
      </w:pPr>
      <w:r w:rsidRPr="006F5DBB">
        <w:rPr>
          <w:sz w:val="16"/>
          <w:szCs w:val="16"/>
        </w:rPr>
        <w:t xml:space="preserve">* </w:t>
      </w:r>
      <w:r w:rsidRPr="006F5DBB">
        <w:rPr>
          <w:b/>
          <w:sz w:val="16"/>
          <w:szCs w:val="16"/>
        </w:rPr>
        <w:t>niepotrzebne skreślić.</w:t>
      </w:r>
    </w:p>
    <w:sectPr w:rsidR="008167CA" w:rsidRPr="006F5DBB" w:rsidSect="00A73888">
      <w:headerReference w:type="default" r:id="rId8"/>
      <w:footerReference w:type="default" r:id="rId9"/>
      <w:headerReference w:type="first" r:id="rId10"/>
      <w:pgSz w:w="11906" w:h="16838"/>
      <w:pgMar w:top="852" w:right="698" w:bottom="765" w:left="1420" w:header="0" w:footer="708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CA" w:rsidRDefault="008167CA" w:rsidP="008167CA">
      <w:pPr>
        <w:spacing w:after="0" w:line="240" w:lineRule="auto"/>
      </w:pPr>
      <w:r>
        <w:separator/>
      </w:r>
    </w:p>
  </w:endnote>
  <w:endnote w:type="continuationSeparator" w:id="0">
    <w:p w:rsidR="008167CA" w:rsidRDefault="008167CA" w:rsidP="0081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CA" w:rsidRDefault="008167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CA" w:rsidRDefault="008167CA" w:rsidP="008167CA">
      <w:pPr>
        <w:spacing w:after="0" w:line="240" w:lineRule="auto"/>
      </w:pPr>
      <w:r>
        <w:separator/>
      </w:r>
    </w:p>
  </w:footnote>
  <w:footnote w:type="continuationSeparator" w:id="0">
    <w:p w:rsidR="008167CA" w:rsidRDefault="008167CA" w:rsidP="0081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88" w:rsidRPr="00A73888" w:rsidRDefault="00A73888" w:rsidP="00A73888">
    <w:pPr>
      <w:pStyle w:val="Nagwek"/>
      <w:tabs>
        <w:tab w:val="center" w:pos="3543"/>
        <w:tab w:val="right" w:pos="8007"/>
      </w:tabs>
      <w:spacing w:before="57"/>
      <w:ind w:left="-993" w:firstLine="1020"/>
      <w:jc w:val="center"/>
      <w:rPr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88" w:rsidRDefault="00A73888" w:rsidP="00A73888">
    <w:pPr>
      <w:pStyle w:val="Nagwek"/>
      <w:tabs>
        <w:tab w:val="center" w:pos="3543"/>
        <w:tab w:val="right" w:pos="8007"/>
      </w:tabs>
      <w:spacing w:before="0"/>
      <w:ind w:left="-993"/>
      <w:jc w:val="center"/>
    </w:pPr>
    <w:r>
      <w:rPr>
        <w:b/>
        <w:i/>
        <w:noProof/>
        <w:sz w:val="20"/>
        <w:szCs w:val="20"/>
      </w:rPr>
      <w:drawing>
        <wp:inline distT="0" distB="0" distL="0" distR="0">
          <wp:extent cx="7092360" cy="899641"/>
          <wp:effectExtent l="0" t="0" r="0" b="0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360" cy="899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73888" w:rsidRPr="00A73888" w:rsidRDefault="00A73888" w:rsidP="00A73888">
    <w:pPr>
      <w:pStyle w:val="Nagwek"/>
      <w:tabs>
        <w:tab w:val="center" w:pos="3543"/>
        <w:tab w:val="right" w:pos="8007"/>
      </w:tabs>
      <w:spacing w:before="57"/>
      <w:ind w:left="-993" w:firstLine="102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„Aktywizacja osób po 29. roku życia pozostając</w:t>
    </w:r>
    <w:r w:rsidR="00D410C6">
      <w:rPr>
        <w:b/>
        <w:i/>
        <w:sz w:val="20"/>
        <w:szCs w:val="20"/>
      </w:rPr>
      <w:t>ych bez pracy w mieście Łodzi (</w:t>
    </w:r>
    <w:r>
      <w:rPr>
        <w:b/>
        <w:i/>
        <w:sz w:val="20"/>
        <w:szCs w:val="20"/>
      </w:rPr>
      <w:t>V)”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D82"/>
    <w:multiLevelType w:val="multilevel"/>
    <w:tmpl w:val="6F2E9D7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left"/>
    </w:lvl>
  </w:abstractNum>
  <w:abstractNum w:abstractNumId="1" w15:restartNumberingAfterBreak="0">
    <w:nsid w:val="2CE87656"/>
    <w:multiLevelType w:val="hybridMultilevel"/>
    <w:tmpl w:val="1442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7A62"/>
    <w:multiLevelType w:val="multilevel"/>
    <w:tmpl w:val="93443E80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3" w15:restartNumberingAfterBreak="0">
    <w:nsid w:val="50B20F57"/>
    <w:multiLevelType w:val="hybridMultilevel"/>
    <w:tmpl w:val="F92A6D5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CA"/>
    <w:rsid w:val="000203B9"/>
    <w:rsid w:val="00284A8F"/>
    <w:rsid w:val="003246FC"/>
    <w:rsid w:val="00440C81"/>
    <w:rsid w:val="005048A5"/>
    <w:rsid w:val="00582E1F"/>
    <w:rsid w:val="005F1E43"/>
    <w:rsid w:val="006A0A41"/>
    <w:rsid w:val="006B1542"/>
    <w:rsid w:val="006F5DBB"/>
    <w:rsid w:val="008167CA"/>
    <w:rsid w:val="00857277"/>
    <w:rsid w:val="009B014D"/>
    <w:rsid w:val="00A73888"/>
    <w:rsid w:val="00D410C6"/>
    <w:rsid w:val="00D664C6"/>
    <w:rsid w:val="00E32556"/>
    <w:rsid w:val="00F70814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2A43C"/>
  <w15:docId w15:val="{5DC1CCD1-C317-45E5-BCA1-812B8DEB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82"/>
    <w:pPr>
      <w:spacing w:after="160" w:line="259" w:lineRule="auto"/>
    </w:pPr>
    <w:rPr>
      <w:rFonts w:cs="Calibri"/>
      <w:color w:val="000000"/>
      <w:sz w:val="22"/>
    </w:rPr>
  </w:style>
  <w:style w:type="paragraph" w:styleId="Nagwek1">
    <w:name w:val="heading 1"/>
    <w:basedOn w:val="Normalny"/>
    <w:link w:val="Nagwek1Znak"/>
    <w:uiPriority w:val="99"/>
    <w:qFormat/>
    <w:rsid w:val="00CD0D82"/>
    <w:pPr>
      <w:keepNext/>
      <w:keepLines/>
      <w:spacing w:after="0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D0D82"/>
    <w:rPr>
      <w:rFonts w:ascii="Times New Roman" w:hAnsi="Times New Roman" w:cs="Times New Roman"/>
      <w:color w:val="000000"/>
      <w:sz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D1E18"/>
    <w:rPr>
      <w:rFonts w:cs="Calibri"/>
      <w:color w:val="000000"/>
    </w:rPr>
  </w:style>
  <w:style w:type="character" w:styleId="Numerstrony">
    <w:name w:val="page number"/>
    <w:basedOn w:val="Domylnaczcionkaakapitu"/>
    <w:uiPriority w:val="99"/>
    <w:qFormat/>
    <w:rsid w:val="003A5742"/>
    <w:rPr>
      <w:rFonts w:cs="Times New Roman"/>
    </w:rPr>
  </w:style>
  <w:style w:type="character" w:customStyle="1" w:styleId="ListLabel1">
    <w:name w:val="ListLabel 1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Nagwek">
    <w:name w:val="header"/>
    <w:basedOn w:val="Normalny"/>
    <w:next w:val="Tretekstu"/>
    <w:link w:val="NagwekZnak"/>
    <w:qFormat/>
    <w:rsid w:val="008167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8167CA"/>
    <w:pPr>
      <w:spacing w:after="140" w:line="288" w:lineRule="auto"/>
    </w:pPr>
  </w:style>
  <w:style w:type="paragraph" w:styleId="Lista">
    <w:name w:val="List"/>
    <w:basedOn w:val="Tretekstu"/>
    <w:rsid w:val="008167CA"/>
    <w:rPr>
      <w:rFonts w:cs="Lucida Sans"/>
    </w:rPr>
  </w:style>
  <w:style w:type="paragraph" w:styleId="Podpis">
    <w:name w:val="Signature"/>
    <w:basedOn w:val="Normalny"/>
    <w:qFormat/>
    <w:rsid w:val="008167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7CA"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441429"/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574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8167CA"/>
  </w:style>
  <w:style w:type="table" w:customStyle="1" w:styleId="TableGrid">
    <w:name w:val="TableGrid"/>
    <w:uiPriority w:val="99"/>
    <w:rsid w:val="00CD0D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ny"/>
    <w:rsid w:val="006F5DBB"/>
    <w:pPr>
      <w:autoSpaceDN w:val="0"/>
      <w:spacing w:after="140" w:line="288" w:lineRule="auto"/>
      <w:textAlignment w:val="baseline"/>
    </w:pPr>
    <w:rPr>
      <w:rFonts w:eastAsia="Calibri" w:cs="Times New Roman"/>
      <w:color w:val="auto"/>
      <w:sz w:val="20"/>
      <w:szCs w:val="20"/>
    </w:rPr>
  </w:style>
  <w:style w:type="paragraph" w:customStyle="1" w:styleId="Standard">
    <w:name w:val="Standard"/>
    <w:rsid w:val="006F5DBB"/>
    <w:pPr>
      <w:autoSpaceDN w:val="0"/>
      <w:textAlignment w:val="baseline"/>
    </w:pPr>
    <w:rPr>
      <w:rFonts w:eastAsia="Calibri"/>
      <w:szCs w:val="20"/>
    </w:rPr>
  </w:style>
  <w:style w:type="numbering" w:customStyle="1" w:styleId="WWNum1">
    <w:name w:val="WWNum1"/>
    <w:basedOn w:val="Bezlisty"/>
    <w:rsid w:val="006F5DBB"/>
    <w:pPr>
      <w:numPr>
        <w:numId w:val="2"/>
      </w:numPr>
    </w:pPr>
  </w:style>
  <w:style w:type="paragraph" w:customStyle="1" w:styleId="TableContents">
    <w:name w:val="Table Contents"/>
    <w:basedOn w:val="Normalny"/>
    <w:rsid w:val="006F5DBB"/>
    <w:pPr>
      <w:suppressLineNumbers/>
      <w:autoSpaceDN w:val="0"/>
      <w:spacing w:after="0" w:line="240" w:lineRule="auto"/>
      <w:textAlignment w:val="baseline"/>
    </w:pPr>
    <w:rPr>
      <w:rFonts w:eastAsia="Calibri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73888"/>
    <w:rPr>
      <w:rFonts w:ascii="Liberation Sans" w:eastAsia="Microsoft YaHei" w:hAnsi="Liberation Sans" w:cs="Lucida Sans"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B180-07A4-48A1-9C97-D44394C1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BEBE45C7</Template>
  <TotalTime>9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</vt:lpstr>
    </vt:vector>
  </TitlesOfParts>
  <Company>PUP w Łodzi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</dc:title>
  <dc:creator>P.U.P.</dc:creator>
  <cp:lastModifiedBy>Ewelina Słubik</cp:lastModifiedBy>
  <cp:revision>8</cp:revision>
  <cp:lastPrinted>2020-06-01T11:40:00Z</cp:lastPrinted>
  <dcterms:created xsi:type="dcterms:W3CDTF">2020-06-01T10:34:00Z</dcterms:created>
  <dcterms:modified xsi:type="dcterms:W3CDTF">2020-06-03T05:11:00Z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PUP w Łodzi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